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388" w:rsidRPr="003A54E9" w:rsidRDefault="00D37388" w:rsidP="002F5AC6">
      <w:pPr>
        <w:rPr>
          <w:sz w:val="20"/>
          <w:szCs w:val="20"/>
        </w:rPr>
      </w:pPr>
      <w:r w:rsidRPr="00826CEE">
        <w:rPr>
          <w:sz w:val="20"/>
          <w:szCs w:val="20"/>
          <w:u w:val="single"/>
        </w:rPr>
        <w:t>Procedury bezpieczeństwa dotyczące pobytu dzieci na półkoloniach w Szkole Podstawowej im. dra Mateusza Chełmońskiego w Adamowiźnie</w:t>
      </w:r>
      <w:r>
        <w:rPr>
          <w:sz w:val="20"/>
          <w:szCs w:val="20"/>
          <w:u w:val="single"/>
        </w:rPr>
        <w:t>:</w:t>
      </w:r>
      <w:r w:rsidRPr="00826CEE">
        <w:rPr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</w:t>
      </w:r>
      <w:r w:rsidRPr="003A54E9">
        <w:rPr>
          <w:b/>
          <w:bCs/>
          <w:sz w:val="20"/>
          <w:szCs w:val="20"/>
        </w:rPr>
        <w:t xml:space="preserve">Organizacja zajęć </w:t>
      </w: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</w:t>
      </w:r>
      <w:r w:rsidRPr="003A54E9">
        <w:rPr>
          <w:sz w:val="20"/>
          <w:szCs w:val="20"/>
        </w:rPr>
        <w:t xml:space="preserve">1. Ze względu na sytuację epidemiczną liczebność grupy ogranicza się do 12 osób. </w:t>
      </w:r>
    </w:p>
    <w:p w:rsidR="00D37388" w:rsidRPr="003A54E9" w:rsidRDefault="00D37388" w:rsidP="002F5AC6">
      <w:pPr>
        <w:rPr>
          <w:sz w:val="20"/>
          <w:szCs w:val="20"/>
        </w:rPr>
      </w:pPr>
      <w:r w:rsidRPr="003A54E9">
        <w:rPr>
          <w:sz w:val="20"/>
          <w:szCs w:val="20"/>
        </w:rPr>
        <w:t>2. W miarę możliwości należy zadbać o to, aby do grupy byli przypisani ci sami opiekunowie.</w:t>
      </w:r>
    </w:p>
    <w:p w:rsidR="00D37388" w:rsidRPr="003A54E9" w:rsidRDefault="00D37388" w:rsidP="002F5AC6">
      <w:pPr>
        <w:rPr>
          <w:sz w:val="20"/>
          <w:szCs w:val="20"/>
        </w:rPr>
      </w:pPr>
      <w:r w:rsidRPr="003A54E9">
        <w:rPr>
          <w:sz w:val="20"/>
          <w:szCs w:val="20"/>
        </w:rPr>
        <w:t>3. Każda grupa  dzieci przebywać będzie w wyznaczonej i stałej sali.</w:t>
      </w:r>
    </w:p>
    <w:p w:rsidR="00D37388" w:rsidRPr="003A54E9" w:rsidRDefault="00D37388" w:rsidP="002F5AC6">
      <w:pPr>
        <w:rPr>
          <w:sz w:val="20"/>
          <w:szCs w:val="20"/>
        </w:rPr>
      </w:pPr>
      <w:r w:rsidRPr="003A54E9">
        <w:rPr>
          <w:sz w:val="20"/>
          <w:szCs w:val="20"/>
        </w:rPr>
        <w:t>4. Należy zadbać o to, aby sale były wietrzone raz na godzinę.</w:t>
      </w:r>
    </w:p>
    <w:p w:rsidR="00D37388" w:rsidRPr="003A54E9" w:rsidRDefault="00D37388" w:rsidP="002F5AC6">
      <w:pPr>
        <w:rPr>
          <w:sz w:val="20"/>
          <w:szCs w:val="20"/>
        </w:rPr>
      </w:pPr>
      <w:r w:rsidRPr="003A54E9">
        <w:rPr>
          <w:sz w:val="20"/>
          <w:szCs w:val="20"/>
        </w:rPr>
        <w:t>5. Minimalna przestrzeń do wypoczynku, zabawy i zajęć dla dzieci w sali nie może być mniejsza niż     4 m2 na jedno dziecko i każdego opiekuna.</w:t>
      </w:r>
    </w:p>
    <w:p w:rsidR="00D37388" w:rsidRPr="003A54E9" w:rsidRDefault="00D37388" w:rsidP="002F5AC6">
      <w:pPr>
        <w:rPr>
          <w:sz w:val="20"/>
          <w:szCs w:val="20"/>
        </w:rPr>
      </w:pPr>
      <w:r w:rsidRPr="003A54E9">
        <w:rPr>
          <w:sz w:val="20"/>
          <w:szCs w:val="20"/>
        </w:rPr>
        <w:t>6. Odległości pomiędzy stanowiskami dla dzieci powinny wynosić min. 1,5 m.</w:t>
      </w:r>
    </w:p>
    <w:p w:rsidR="00D37388" w:rsidRPr="003A54E9" w:rsidRDefault="00D37388" w:rsidP="002F5AC6">
      <w:pPr>
        <w:rPr>
          <w:sz w:val="20"/>
          <w:szCs w:val="20"/>
        </w:rPr>
      </w:pPr>
      <w:r w:rsidRPr="003A54E9">
        <w:rPr>
          <w:sz w:val="20"/>
          <w:szCs w:val="20"/>
        </w:rPr>
        <w:t>7. W sali, w której przebywać będą dzieci, nie może być zabawek, przedmiotów, sprzętów, których nie można skutecznie uprać lub zdezynfekować (np. pluszowe zabawki), a wykorzystywane przybory sportowe – piłki, skakanki, obręcze należy dokładnie czyścić lub dezynfekować.</w:t>
      </w:r>
    </w:p>
    <w:p w:rsidR="00D37388" w:rsidRPr="003A54E9" w:rsidRDefault="00D37388" w:rsidP="002F5AC6">
      <w:pPr>
        <w:rPr>
          <w:sz w:val="20"/>
          <w:szCs w:val="20"/>
        </w:rPr>
      </w:pPr>
      <w:r w:rsidRPr="003A54E9">
        <w:rPr>
          <w:sz w:val="20"/>
          <w:szCs w:val="20"/>
        </w:rPr>
        <w:t>8. Dziecko posiada własne przybory, które w czasie zajęć mogą znajdować się na stoliku lub w plecaku. Dzieci nie powinny wymieniać się przyborami szkolnymi między sobą.</w:t>
      </w:r>
    </w:p>
    <w:p w:rsidR="00D37388" w:rsidRPr="003A54E9" w:rsidRDefault="00D37388" w:rsidP="002F5AC6">
      <w:pPr>
        <w:rPr>
          <w:sz w:val="20"/>
          <w:szCs w:val="20"/>
        </w:rPr>
      </w:pPr>
      <w:r w:rsidRPr="003A54E9">
        <w:rPr>
          <w:sz w:val="20"/>
          <w:szCs w:val="20"/>
        </w:rPr>
        <w:t>9. Należy unikać organizowania większych skupisk dzieci w jednym pomieszczeniu.</w:t>
      </w:r>
    </w:p>
    <w:p w:rsidR="00D37388" w:rsidRPr="003A54E9" w:rsidRDefault="00D37388" w:rsidP="002F5AC6">
      <w:pPr>
        <w:rPr>
          <w:sz w:val="20"/>
          <w:szCs w:val="20"/>
        </w:rPr>
      </w:pPr>
      <w:r w:rsidRPr="003A54E9">
        <w:rPr>
          <w:sz w:val="20"/>
          <w:szCs w:val="20"/>
        </w:rPr>
        <w:t>10. Dzieci, pod nadzorem nauczycieli, powinny przebywać na świeżym powietrzu na terenie placówki, mogą korzystać z placu zabaw, przy zachowaniu możliwie maksymalnej odległości, zmianowości grup.</w:t>
      </w:r>
    </w:p>
    <w:p w:rsidR="00D37388" w:rsidRPr="003A54E9" w:rsidRDefault="00D37388" w:rsidP="002F5AC6">
      <w:pPr>
        <w:rPr>
          <w:sz w:val="20"/>
          <w:szCs w:val="20"/>
        </w:rPr>
      </w:pPr>
      <w:r w:rsidRPr="003A54E9">
        <w:rPr>
          <w:sz w:val="20"/>
          <w:szCs w:val="20"/>
        </w:rPr>
        <w:t>11. Sprzęt na placu zabaw lub boisku powinien być regularnie czyszczony z użyciem detergentu lub dezynfekowany.</w:t>
      </w:r>
    </w:p>
    <w:p w:rsidR="00D37388" w:rsidRPr="003A54E9" w:rsidRDefault="00D37388" w:rsidP="002F5AC6">
      <w:pPr>
        <w:rPr>
          <w:sz w:val="20"/>
          <w:szCs w:val="20"/>
        </w:rPr>
      </w:pPr>
      <w:r w:rsidRPr="003A54E9">
        <w:rPr>
          <w:sz w:val="20"/>
          <w:szCs w:val="20"/>
        </w:rPr>
        <w:t>12. Na boisku mogą przebywać dwie grupy przy założeniu, że zachowany jest między nimi dystans.</w:t>
      </w:r>
    </w:p>
    <w:p w:rsidR="00D37388" w:rsidRPr="003A54E9" w:rsidRDefault="00D37388" w:rsidP="002F5AC6">
      <w:pPr>
        <w:rPr>
          <w:sz w:val="20"/>
          <w:szCs w:val="20"/>
        </w:rPr>
      </w:pPr>
      <w:r w:rsidRPr="003A54E9">
        <w:rPr>
          <w:sz w:val="20"/>
          <w:szCs w:val="20"/>
        </w:rPr>
        <w:t>13. W sali gimnastycznej mogą przebywać dwie grupy. Po każdych zajęciach używany sprzęt sportowy oraz podłoga powinny zostać umyte lub zdezynfekowane.</w:t>
      </w:r>
    </w:p>
    <w:p w:rsidR="00D37388" w:rsidRPr="003A54E9" w:rsidRDefault="00D37388" w:rsidP="002F5AC6">
      <w:pPr>
        <w:rPr>
          <w:sz w:val="20"/>
          <w:szCs w:val="20"/>
        </w:rPr>
      </w:pPr>
      <w:r w:rsidRPr="003A54E9">
        <w:rPr>
          <w:sz w:val="20"/>
          <w:szCs w:val="20"/>
        </w:rPr>
        <w:t>14. Wychowawcy grup powinni przygotować drogi szybkiej komunikacji z rodzicami (wykaz telefonów w dostępnym miejscu).</w:t>
      </w:r>
    </w:p>
    <w:p w:rsidR="00D37388" w:rsidRPr="003A54E9" w:rsidRDefault="00D37388" w:rsidP="002F5AC6">
      <w:pPr>
        <w:rPr>
          <w:sz w:val="20"/>
          <w:szCs w:val="20"/>
        </w:rPr>
      </w:pPr>
      <w:r w:rsidRPr="003A54E9">
        <w:rPr>
          <w:sz w:val="20"/>
          <w:szCs w:val="20"/>
        </w:rPr>
        <w:t>15. Obecność osób trzecich w szkole zostaje ograniczona do niezbędnego minimum, przy zachowaniu wszelkich środków ostrożności (m. in. osłona ust i nosa, rękawiczki jednorazowe, dezynfekcja rąk, tylko osoby zdrowe).</w:t>
      </w:r>
    </w:p>
    <w:p w:rsidR="00D37388" w:rsidRPr="003A54E9" w:rsidRDefault="00D37388" w:rsidP="002F5AC6">
      <w:pPr>
        <w:rPr>
          <w:sz w:val="20"/>
          <w:szCs w:val="20"/>
        </w:rPr>
      </w:pPr>
      <w:r w:rsidRPr="003A54E9">
        <w:rPr>
          <w:sz w:val="20"/>
          <w:szCs w:val="20"/>
        </w:rPr>
        <w:t>16. Rodzice i opiekunowie przyprowadzający i odbierający dzieci mają zachować dystans społeczny w odniesieniu do pracowników placówki, innych dzieci i ich rodziców, wynoszący, co najmniej 2 metry. Rodzice mogą wchodzić z dziećmi wyłącznie do przestrzeni wspólnej, wyznaczonej w szkole (obszar szatni).</w:t>
      </w:r>
    </w:p>
    <w:p w:rsidR="00D37388" w:rsidRPr="003A54E9" w:rsidRDefault="00D37388" w:rsidP="002F5AC6">
      <w:pPr>
        <w:rPr>
          <w:sz w:val="20"/>
          <w:szCs w:val="20"/>
        </w:rPr>
      </w:pPr>
      <w:r w:rsidRPr="003A54E9">
        <w:rPr>
          <w:sz w:val="20"/>
          <w:szCs w:val="20"/>
        </w:rPr>
        <w:t xml:space="preserve">17. W zajęciach mogą uczęszczać tylko dzieci zdrowe, bez objawów sugerujących chorobę zakaźną. Każde dziecko zostanie poddane pomiarowi temperatury przy wejściu do przestrzeni wspólnej. </w:t>
      </w:r>
    </w:p>
    <w:p w:rsidR="00D37388" w:rsidRPr="003A54E9" w:rsidRDefault="00D37388" w:rsidP="002F5AC6">
      <w:pPr>
        <w:rPr>
          <w:sz w:val="20"/>
          <w:szCs w:val="20"/>
        </w:rPr>
      </w:pPr>
      <w:r w:rsidRPr="003A54E9">
        <w:rPr>
          <w:sz w:val="20"/>
          <w:szCs w:val="20"/>
        </w:rPr>
        <w:t>18. Jeżeli dziecko przejawia niepokojące objawy choroby, należy je odizolować w wyznaczonym miejscu, z zapewnieniem minimum 2 m odległości od innych osób, i niezwłocznie powiadomić rodziców w celu pilnego odebrania dziecka ze szkoły.</w:t>
      </w:r>
    </w:p>
    <w:p w:rsidR="00D37388" w:rsidRPr="003A54E9" w:rsidRDefault="00D37388" w:rsidP="002F5AC6">
      <w:pPr>
        <w:rPr>
          <w:sz w:val="20"/>
          <w:szCs w:val="20"/>
        </w:rPr>
      </w:pPr>
      <w:r w:rsidRPr="003A54E9">
        <w:rPr>
          <w:b/>
          <w:bCs/>
          <w:sz w:val="20"/>
          <w:szCs w:val="20"/>
        </w:rPr>
        <w:t>Higiena, czyszczenie i dezynfekcja pomieszczeń i powierzchni</w:t>
      </w:r>
      <w:r>
        <w:rPr>
          <w:b/>
          <w:bCs/>
          <w:sz w:val="20"/>
          <w:szCs w:val="20"/>
        </w:rPr>
        <w:t xml:space="preserve">                                                                                      </w:t>
      </w:r>
      <w:r w:rsidRPr="003A54E9">
        <w:rPr>
          <w:sz w:val="20"/>
          <w:szCs w:val="20"/>
        </w:rPr>
        <w:t>1. Osoby dorosłe, wchodzące do budynku powinny zdezynfekować ręce, obowiązkowe są również rękawiczki ochronne oraz maseczka, zakrywająca usta i nos.</w:t>
      </w:r>
    </w:p>
    <w:p w:rsidR="00D37388" w:rsidRPr="003A54E9" w:rsidRDefault="00D37388" w:rsidP="002F5AC6">
      <w:pPr>
        <w:rPr>
          <w:sz w:val="20"/>
          <w:szCs w:val="20"/>
        </w:rPr>
      </w:pPr>
      <w:r w:rsidRPr="003A54E9">
        <w:rPr>
          <w:sz w:val="20"/>
          <w:szCs w:val="20"/>
        </w:rPr>
        <w:t>2. Należy regularnie myć ręce wodą z mydłem oraz dopilnować, aby robiły to dzieci, szczególnie po przyjściu, przed jedzeniem, po powrocie z placu zabaw, po skorzystaniu z toalety.</w:t>
      </w:r>
      <w:r>
        <w:rPr>
          <w:sz w:val="20"/>
          <w:szCs w:val="20"/>
        </w:rPr>
        <w:t xml:space="preserve">                                                                      </w:t>
      </w:r>
      <w:r w:rsidRPr="003A54E9">
        <w:rPr>
          <w:sz w:val="20"/>
          <w:szCs w:val="20"/>
        </w:rPr>
        <w:t>3. Organizator zapewnia sprzęt i środki, instruuje pracowników obsługi oraz monitoruje prace porządkowe, ze szczególnym uwzględnieniem utrzymywania czystości ciągów komunikacyjnych, dezynfekowania powierzchni dotykowych.</w:t>
      </w:r>
    </w:p>
    <w:p w:rsidR="00D37388" w:rsidRPr="003A54E9" w:rsidRDefault="00D37388" w:rsidP="002F5AC6">
      <w:pPr>
        <w:rPr>
          <w:sz w:val="20"/>
          <w:szCs w:val="20"/>
        </w:rPr>
      </w:pPr>
      <w:r w:rsidRPr="003A54E9">
        <w:rPr>
          <w:sz w:val="20"/>
          <w:szCs w:val="20"/>
        </w:rPr>
        <w:t>4. Personel opiekujący się dziećmi i pozostali pracownicy powinni być zaopatrzeni w indywidualne środki ochrony osobistej – jednorazowe rękawiczki, maseczki na usta i nos.</w:t>
      </w:r>
    </w:p>
    <w:p w:rsidR="00D37388" w:rsidRPr="003A54E9" w:rsidRDefault="00D37388" w:rsidP="002F5AC6">
      <w:pPr>
        <w:rPr>
          <w:sz w:val="20"/>
          <w:szCs w:val="20"/>
        </w:rPr>
      </w:pPr>
      <w:r w:rsidRPr="003A54E9">
        <w:rPr>
          <w:sz w:val="20"/>
          <w:szCs w:val="20"/>
        </w:rPr>
        <w:t>5. W pomieszczeniach sanitarno-higienicznych powinny być wywieszone plakaty z zasadami prawidłowego mycia rąk oraz instrukcje przy dozownikach z płynem do dezynfekcji. Należy też zapewnić bieżącą dezynfekcję toalet.</w:t>
      </w:r>
    </w:p>
    <w:p w:rsidR="00D37388" w:rsidRPr="003A54E9" w:rsidRDefault="00D37388" w:rsidP="002F5AC6">
      <w:pPr>
        <w:rPr>
          <w:sz w:val="20"/>
          <w:szCs w:val="20"/>
        </w:rPr>
      </w:pPr>
      <w:r w:rsidRPr="003A54E9">
        <w:rPr>
          <w:b/>
          <w:bCs/>
          <w:sz w:val="20"/>
          <w:szCs w:val="20"/>
        </w:rPr>
        <w:t>Gastronomia</w:t>
      </w: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</w:t>
      </w:r>
      <w:r w:rsidRPr="003A54E9">
        <w:rPr>
          <w:sz w:val="20"/>
          <w:szCs w:val="20"/>
        </w:rPr>
        <w:t>1. Dzieci powinny korzystać z własnych napojów.</w:t>
      </w:r>
    </w:p>
    <w:p w:rsidR="00D37388" w:rsidRPr="003A54E9" w:rsidRDefault="00D37388" w:rsidP="002F5AC6">
      <w:pPr>
        <w:rPr>
          <w:sz w:val="20"/>
          <w:szCs w:val="20"/>
        </w:rPr>
      </w:pPr>
      <w:r w:rsidRPr="003A54E9">
        <w:rPr>
          <w:sz w:val="20"/>
          <w:szCs w:val="20"/>
        </w:rPr>
        <w:t>2. Przy organizacji żywienia (stołówka, kuchnia) w instytucji, obok warunków higienicznych wymaganych przepisami prawa, odnoszących się do funkcjonowania żywienia zbiorowego, dodatkowo wprowadzone zostają zasady szczególnej ostrożności dotyczące zabezpieczenia epidemiologicznego pracowników (środki ochrony osobistej, płyny dezynfekujące do czyszczenia powierzchni i sprzętów). Szczególną uwagę należy zwracać na utrzymanie wysokiej higieny, mycia i dezynfekcji stanowisk pracy, opakowań produktów, sprzętu kuchennego.</w:t>
      </w:r>
    </w:p>
    <w:p w:rsidR="00D37388" w:rsidRPr="003A54E9" w:rsidRDefault="00D37388" w:rsidP="002F5AC6">
      <w:pPr>
        <w:rPr>
          <w:sz w:val="20"/>
          <w:szCs w:val="20"/>
        </w:rPr>
      </w:pPr>
      <w:r w:rsidRPr="003A54E9">
        <w:rPr>
          <w:sz w:val="20"/>
          <w:szCs w:val="20"/>
        </w:rPr>
        <w:t>3. Posiłki powinny być spożywane w miejscach do tego przeznaczonych.</w:t>
      </w:r>
    </w:p>
    <w:p w:rsidR="00D37388" w:rsidRPr="003A54E9" w:rsidRDefault="00D37388" w:rsidP="002F5AC6">
      <w:pPr>
        <w:rPr>
          <w:sz w:val="20"/>
          <w:szCs w:val="20"/>
        </w:rPr>
      </w:pPr>
      <w:r w:rsidRPr="003A54E9">
        <w:rPr>
          <w:sz w:val="20"/>
          <w:szCs w:val="20"/>
        </w:rPr>
        <w:t>4. Wprowadza się zmianowe wydawanie posiłków oraz obowiązkowe czyszczenie blatów stołów i poręczy krzeseł po każdej grupie.</w:t>
      </w:r>
    </w:p>
    <w:p w:rsidR="00D37388" w:rsidRPr="003A54E9" w:rsidRDefault="00D37388" w:rsidP="002F5AC6">
      <w:pPr>
        <w:rPr>
          <w:sz w:val="20"/>
          <w:szCs w:val="20"/>
        </w:rPr>
      </w:pPr>
      <w:r w:rsidRPr="003A54E9">
        <w:rPr>
          <w:b/>
          <w:bCs/>
          <w:sz w:val="20"/>
          <w:szCs w:val="20"/>
        </w:rPr>
        <w:t>Postępowanie w przypadku podejrzenia zakażenia u personelu</w:t>
      </w:r>
      <w:r>
        <w:rPr>
          <w:b/>
          <w:bCs/>
          <w:sz w:val="20"/>
          <w:szCs w:val="20"/>
        </w:rPr>
        <w:t xml:space="preserve">                                                                                      </w:t>
      </w:r>
      <w:r w:rsidRPr="003A54E9">
        <w:rPr>
          <w:sz w:val="20"/>
          <w:szCs w:val="20"/>
        </w:rPr>
        <w:t>1. Do pracy mogą przychodzić tylko osoby zdrowe, bez jakichkolwiek objawów wskazujących na chorobę zakaźną.</w:t>
      </w:r>
    </w:p>
    <w:p w:rsidR="00D37388" w:rsidRPr="003A54E9" w:rsidRDefault="00D37388" w:rsidP="002F5AC6">
      <w:pPr>
        <w:rPr>
          <w:sz w:val="20"/>
          <w:szCs w:val="20"/>
        </w:rPr>
      </w:pPr>
      <w:r w:rsidRPr="003A54E9">
        <w:rPr>
          <w:sz w:val="20"/>
          <w:szCs w:val="20"/>
        </w:rPr>
        <w:t>2. W placówce wyznacza się pomieszczenie, wyposażone m. in. w środki ochrony i płyn dezynfekujący, w którym będzie można odizolować osobę w razie zdiagnozowania objawów chorobowych. Izolatka zostaje wyznaczona w gabinecie pielęgniarki szkolnej.</w:t>
      </w:r>
    </w:p>
    <w:p w:rsidR="00D37388" w:rsidRPr="003A54E9" w:rsidRDefault="00D37388" w:rsidP="002F5AC6">
      <w:pPr>
        <w:rPr>
          <w:sz w:val="20"/>
          <w:szCs w:val="20"/>
        </w:rPr>
      </w:pPr>
      <w:r w:rsidRPr="003A54E9">
        <w:rPr>
          <w:sz w:val="20"/>
          <w:szCs w:val="20"/>
        </w:rPr>
        <w:t>4. W widocznym miejscu umieszcza się potrzebne numery telefonów, w tym stacji sanitarno-epidemiologicznej, służb medycznych itp.</w:t>
      </w:r>
    </w:p>
    <w:p w:rsidR="00D37388" w:rsidRPr="003A54E9" w:rsidRDefault="00D37388" w:rsidP="002F5AC6">
      <w:pPr>
        <w:rPr>
          <w:sz w:val="20"/>
          <w:szCs w:val="20"/>
        </w:rPr>
      </w:pPr>
      <w:r w:rsidRPr="003A54E9">
        <w:rPr>
          <w:sz w:val="20"/>
          <w:szCs w:val="20"/>
        </w:rPr>
        <w:t>5. Procedura postępowania na wypadek zarażenia koronawirusem:</w:t>
      </w:r>
      <w:r>
        <w:rPr>
          <w:sz w:val="20"/>
          <w:szCs w:val="20"/>
        </w:rPr>
        <w:t xml:space="preserve">                                                                                          </w:t>
      </w:r>
      <w:r w:rsidRPr="003A54E9">
        <w:rPr>
          <w:sz w:val="20"/>
          <w:szCs w:val="20"/>
        </w:rPr>
        <w:t>1) W przypadku niepokojących objawów pracownicy nie powinni przychodzić dopracy. Powinni pozostać w domu i skontaktować się telefonicznie ze stacją sanitarno-epidemiologiczną, oddziałem zakaźnym, a w razie pogorszenia się stanu zdrowia zadzwonić pod nr 999 lub 112 i poinformować, że mogą być zarażeni koronawirusem.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  <w:r w:rsidRPr="003A54E9">
        <w:rPr>
          <w:sz w:val="20"/>
          <w:szCs w:val="20"/>
        </w:rPr>
        <w:t>2) Zaleca się bieżące śledzenie informacji Głównego Inspektora Sanitarnego i Ministra Zdrowia, dostępnych na stronach: www.gis.gov.pl a także obowiązujących przepisów prawa.</w:t>
      </w:r>
      <w:r>
        <w:rPr>
          <w:sz w:val="20"/>
          <w:szCs w:val="20"/>
        </w:rPr>
        <w:t xml:space="preserve">                                                                            </w:t>
      </w:r>
      <w:r w:rsidRPr="003A54E9">
        <w:rPr>
          <w:sz w:val="20"/>
          <w:szCs w:val="20"/>
        </w:rPr>
        <w:t>3) W przypadku wystąpienia u pracownika będącego na stanowisku pracy niepokojących objawów, sugerujących zakażenie koronawirusem, należy niezwłocznie odsunąć go od pracy. Należy wstrzymać przyjmowanie kolejnych grup dzieci, powiadomić stację sanitarno-epidemiologiczną i stosować się ściśle do wydawanych instrukcji i poleceń.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3A54E9">
        <w:rPr>
          <w:sz w:val="20"/>
          <w:szCs w:val="20"/>
        </w:rPr>
        <w:t>4) Obszar, w którym poruszał się i przebywał pracownik, należy poddać gruntownemu sprzątaniu oraz zdezynfekować powierzchnie dotykowe (klamki, poręcze, uchwyty itp.)</w:t>
      </w:r>
      <w:r>
        <w:rPr>
          <w:sz w:val="20"/>
          <w:szCs w:val="20"/>
        </w:rPr>
        <w:t xml:space="preserve">                                                                       </w:t>
      </w:r>
      <w:r w:rsidRPr="003A54E9">
        <w:rPr>
          <w:sz w:val="20"/>
          <w:szCs w:val="20"/>
        </w:rPr>
        <w:t>5) Należy ustalić listę osób przebywających w tym samym czasie w miejscach, w których przebywała osoba podejrzana o zakażenie i wydać zalecenie, aby zastosowały się do wytycznych GIS, odnoszących się do osób, które miały kontakt z zakażonym.</w:t>
      </w:r>
    </w:p>
    <w:p w:rsidR="00D37388" w:rsidRDefault="00D37388" w:rsidP="002F5AC6">
      <w:pPr>
        <w:rPr>
          <w:sz w:val="20"/>
          <w:szCs w:val="20"/>
        </w:rPr>
      </w:pPr>
      <w:r w:rsidRPr="003A54E9">
        <w:rPr>
          <w:sz w:val="20"/>
          <w:szCs w:val="20"/>
        </w:rPr>
        <w:t>6. Wprowadzane wymagania, konieczne dla zachowania zdrowia, muszą być przedstawione i wyjaśnione odbiorcom. Rodzice informowani są poprzez zamieszczenie procedury na stronie internetowej szkoły.</w:t>
      </w:r>
    </w:p>
    <w:p w:rsidR="00D37388" w:rsidRDefault="00D37388" w:rsidP="002F5AC6">
      <w:pPr>
        <w:rPr>
          <w:sz w:val="20"/>
          <w:szCs w:val="20"/>
        </w:rPr>
      </w:pPr>
    </w:p>
    <w:p w:rsidR="00D37388" w:rsidRPr="009A6604" w:rsidRDefault="00D37388" w:rsidP="002F5AC6">
      <w:pPr>
        <w:rPr>
          <w:sz w:val="16"/>
          <w:szCs w:val="16"/>
        </w:rPr>
      </w:pPr>
      <w:r>
        <w:rPr>
          <w:sz w:val="16"/>
          <w:szCs w:val="16"/>
        </w:rPr>
        <w:t>(zapoznałam/em się, data i podpis rodzica/opiekuna)……………………………………………………………………………………………………………………………………</w:t>
      </w:r>
    </w:p>
    <w:sectPr w:rsidR="00D37388" w:rsidRPr="009A6604" w:rsidSect="001D541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388" w:rsidRDefault="00D37388" w:rsidP="00A41A6C">
      <w:pPr>
        <w:spacing w:after="0" w:line="240" w:lineRule="auto"/>
      </w:pPr>
      <w:r>
        <w:separator/>
      </w:r>
    </w:p>
  </w:endnote>
  <w:endnote w:type="continuationSeparator" w:id="0">
    <w:p w:rsidR="00D37388" w:rsidRDefault="00D37388" w:rsidP="00A41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388" w:rsidRDefault="00D37388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D37388" w:rsidRDefault="00D3738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388" w:rsidRDefault="00D37388" w:rsidP="00A41A6C">
      <w:pPr>
        <w:spacing w:after="0" w:line="240" w:lineRule="auto"/>
      </w:pPr>
      <w:r>
        <w:separator/>
      </w:r>
    </w:p>
  </w:footnote>
  <w:footnote w:type="continuationSeparator" w:id="0">
    <w:p w:rsidR="00D37388" w:rsidRDefault="00D37388" w:rsidP="00A41A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5AC6"/>
    <w:rsid w:val="001D541C"/>
    <w:rsid w:val="002D1717"/>
    <w:rsid w:val="002F5AC6"/>
    <w:rsid w:val="00307183"/>
    <w:rsid w:val="003A54E9"/>
    <w:rsid w:val="004302FB"/>
    <w:rsid w:val="00473B7A"/>
    <w:rsid w:val="00487B53"/>
    <w:rsid w:val="004C2163"/>
    <w:rsid w:val="007E24E7"/>
    <w:rsid w:val="00826CEE"/>
    <w:rsid w:val="009A6604"/>
    <w:rsid w:val="009F034F"/>
    <w:rsid w:val="00A41A6C"/>
    <w:rsid w:val="00B97298"/>
    <w:rsid w:val="00C31D5F"/>
    <w:rsid w:val="00D37388"/>
    <w:rsid w:val="00D408F6"/>
    <w:rsid w:val="00EA3136"/>
    <w:rsid w:val="00F82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41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41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41A6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41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41A6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1136</Words>
  <Characters>6817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Procedury bezpieczeństwa dotyczące pobytu dzieci na półkoloniach w Szkole Podstawowej im</dc:title>
  <dc:subject/>
  <dc:creator>Katarzyna Cader</dc:creator>
  <cp:keywords/>
  <dc:description/>
  <cp:lastModifiedBy>Admin</cp:lastModifiedBy>
  <cp:revision>2</cp:revision>
  <dcterms:created xsi:type="dcterms:W3CDTF">2020-06-09T20:33:00Z</dcterms:created>
  <dcterms:modified xsi:type="dcterms:W3CDTF">2020-06-09T20:33:00Z</dcterms:modified>
</cp:coreProperties>
</file>