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556DB" w14:textId="77777777" w:rsidR="00B315CA" w:rsidRDefault="00B315CA" w:rsidP="00B315CA">
      <w:pPr>
        <w:jc w:val="center"/>
        <w:rPr>
          <w:sz w:val="32"/>
          <w:szCs w:val="32"/>
        </w:rPr>
      </w:pPr>
      <w:bookmarkStart w:id="0" w:name="_GoBack"/>
      <w:bookmarkEnd w:id="0"/>
      <w:r w:rsidRPr="00D426C5">
        <w:rPr>
          <w:sz w:val="32"/>
          <w:szCs w:val="32"/>
        </w:rPr>
        <w:t>Základná škola</w:t>
      </w:r>
      <w:r>
        <w:rPr>
          <w:sz w:val="32"/>
          <w:szCs w:val="32"/>
        </w:rPr>
        <w:t>,</w:t>
      </w:r>
      <w:r w:rsidRPr="00D426C5">
        <w:rPr>
          <w:sz w:val="32"/>
          <w:szCs w:val="32"/>
        </w:rPr>
        <w:t xml:space="preserve"> Komenského 959</w:t>
      </w:r>
      <w:r>
        <w:rPr>
          <w:sz w:val="32"/>
          <w:szCs w:val="32"/>
        </w:rPr>
        <w:t>, Senica</w:t>
      </w:r>
    </w:p>
    <w:p w14:paraId="1D61D804" w14:textId="0BC6C303" w:rsidR="00B315CA" w:rsidRDefault="00B315CA" w:rsidP="00B315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DOTAZNÍK K ZÁPISU DO 1. ROČNÍKA </w:t>
      </w:r>
      <w:r w:rsidRPr="00D426C5">
        <w:rPr>
          <w:sz w:val="32"/>
          <w:szCs w:val="32"/>
        </w:rPr>
        <w:t xml:space="preserve"> ZŠ</w:t>
      </w:r>
    </w:p>
    <w:p w14:paraId="63340DE6" w14:textId="77777777" w:rsidR="00C44DFC" w:rsidRPr="00C44DFC" w:rsidRDefault="00C44DFC" w:rsidP="00B315CA">
      <w:pPr>
        <w:jc w:val="center"/>
        <w:rPr>
          <w:sz w:val="16"/>
          <w:szCs w:val="16"/>
        </w:rPr>
      </w:pPr>
    </w:p>
    <w:p w14:paraId="4DA8DDBB" w14:textId="77777777" w:rsidR="0040084F" w:rsidRPr="00790241" w:rsidRDefault="0040084F">
      <w:pPr>
        <w:rPr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7"/>
        <w:gridCol w:w="1256"/>
        <w:gridCol w:w="1999"/>
        <w:gridCol w:w="678"/>
        <w:gridCol w:w="2577"/>
        <w:gridCol w:w="1287"/>
        <w:gridCol w:w="1288"/>
      </w:tblGrid>
      <w:tr w:rsidR="00BD6470" w:rsidRPr="004F0B35" w14:paraId="1157CB8E" w14:textId="77777777" w:rsidTr="007C2936">
        <w:trPr>
          <w:trHeight w:val="567"/>
        </w:trPr>
        <w:tc>
          <w:tcPr>
            <w:tcW w:w="10682" w:type="dxa"/>
            <w:gridSpan w:val="7"/>
          </w:tcPr>
          <w:p w14:paraId="624F2553" w14:textId="77777777" w:rsidR="00BD6470" w:rsidRPr="00C44DFC" w:rsidRDefault="00BD6470" w:rsidP="00BD6470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Meno a priezvisko dieťaťa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161894" w:rsidRPr="004F0B35" w14:paraId="17358F86" w14:textId="77777777" w:rsidTr="002F1387">
        <w:trPr>
          <w:trHeight w:val="397"/>
        </w:trPr>
        <w:tc>
          <w:tcPr>
            <w:tcW w:w="5530" w:type="dxa"/>
            <w:gridSpan w:val="4"/>
          </w:tcPr>
          <w:p w14:paraId="7028B75D" w14:textId="77777777" w:rsidR="00161894" w:rsidRPr="00C44DFC" w:rsidRDefault="00161894" w:rsidP="00492635">
            <w:pPr>
              <w:rPr>
                <w:sz w:val="28"/>
                <w:szCs w:val="28"/>
              </w:rPr>
            </w:pPr>
            <w:bookmarkStart w:id="2" w:name="_Hlk66730420"/>
            <w:r w:rsidRPr="00C44DFC">
              <w:rPr>
                <w:sz w:val="28"/>
                <w:szCs w:val="28"/>
              </w:rPr>
              <w:t xml:space="preserve">Dátum narod. </w:t>
            </w:r>
            <w:sdt>
              <w:sdtPr>
                <w:rPr>
                  <w:sz w:val="28"/>
                  <w:szCs w:val="28"/>
                </w:rPr>
                <w:id w:val="243697720"/>
                <w:placeholder>
                  <w:docPart w:val="B3B33610DF7C45528F3662134EB64ABC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92635" w:rsidRPr="00C44DFC">
                  <w:rPr>
                    <w:rStyle w:val="Zstupntext"/>
                    <w:rFonts w:eastAsiaTheme="minorHAnsi"/>
                    <w:sz w:val="28"/>
                    <w:szCs w:val="28"/>
                  </w:rPr>
                  <w:t>Kliknutím zadáte dátum.</w:t>
                </w:r>
              </w:sdtContent>
            </w:sdt>
            <w:bookmarkEnd w:id="2"/>
          </w:p>
        </w:tc>
        <w:tc>
          <w:tcPr>
            <w:tcW w:w="5152" w:type="dxa"/>
            <w:gridSpan w:val="3"/>
          </w:tcPr>
          <w:p w14:paraId="650F4E23" w14:textId="77777777" w:rsidR="00161894" w:rsidRPr="00C44DFC" w:rsidRDefault="00161894" w:rsidP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Rodné číslo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55158E" w:rsidRPr="004F0B35" w14:paraId="2790FF31" w14:textId="77777777" w:rsidTr="002F1387">
        <w:trPr>
          <w:trHeight w:val="397"/>
        </w:trPr>
        <w:tc>
          <w:tcPr>
            <w:tcW w:w="2853" w:type="dxa"/>
            <w:gridSpan w:val="2"/>
          </w:tcPr>
          <w:p w14:paraId="7CCFD65A" w14:textId="77777777" w:rsidR="0055158E" w:rsidRPr="00C44DFC" w:rsidRDefault="0055158E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Miesto narodenia</w:t>
            </w:r>
          </w:p>
        </w:tc>
        <w:tc>
          <w:tcPr>
            <w:tcW w:w="2677" w:type="dxa"/>
            <w:gridSpan w:val="2"/>
          </w:tcPr>
          <w:p w14:paraId="4C5F3042" w14:textId="77777777" w:rsidR="0055158E" w:rsidRPr="00C44DFC" w:rsidRDefault="00B8179E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61894"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577" w:type="dxa"/>
          </w:tcPr>
          <w:p w14:paraId="7ACB2DAA" w14:textId="77777777" w:rsidR="0055158E" w:rsidRPr="00C44DFC" w:rsidRDefault="0055158E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Okres</w:t>
            </w:r>
          </w:p>
        </w:tc>
        <w:tc>
          <w:tcPr>
            <w:tcW w:w="2575" w:type="dxa"/>
            <w:gridSpan w:val="2"/>
          </w:tcPr>
          <w:p w14:paraId="5FA3BCDB" w14:textId="77777777" w:rsidR="0055158E" w:rsidRPr="004F0B35" w:rsidRDefault="00B8179E">
            <w:pPr>
              <w:rPr>
                <w:sz w:val="32"/>
                <w:szCs w:val="32"/>
              </w:rPr>
            </w:pPr>
            <w:r w:rsidRPr="00C44DFC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1051A"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="0091051A" w:rsidRPr="00C44DFC">
              <w:rPr>
                <w:noProof/>
                <w:sz w:val="28"/>
                <w:szCs w:val="28"/>
              </w:rPr>
              <w:t> </w:t>
            </w:r>
            <w:r w:rsidR="0091051A" w:rsidRPr="00C44DFC">
              <w:rPr>
                <w:noProof/>
                <w:sz w:val="28"/>
                <w:szCs w:val="28"/>
              </w:rPr>
              <w:t> </w:t>
            </w:r>
            <w:r w:rsidR="0091051A" w:rsidRPr="00C44DFC">
              <w:rPr>
                <w:noProof/>
                <w:sz w:val="28"/>
                <w:szCs w:val="28"/>
              </w:rPr>
              <w:t> </w:t>
            </w:r>
            <w:r w:rsidR="0091051A" w:rsidRPr="00C44DFC">
              <w:rPr>
                <w:noProof/>
                <w:sz w:val="28"/>
                <w:szCs w:val="28"/>
              </w:rPr>
              <w:t> </w:t>
            </w:r>
            <w:r w:rsidR="0091051A"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71607B" w:rsidRPr="004F0B35" w14:paraId="0A7F6A8C" w14:textId="77777777" w:rsidTr="00C44DFC">
        <w:trPr>
          <w:trHeight w:val="336"/>
        </w:trPr>
        <w:tc>
          <w:tcPr>
            <w:tcW w:w="1597" w:type="dxa"/>
            <w:vAlign w:val="bottom"/>
          </w:tcPr>
          <w:p w14:paraId="009AC848" w14:textId="77777777" w:rsidR="0071607B" w:rsidRPr="00C44DFC" w:rsidRDefault="0071607B" w:rsidP="00C44DFC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Národnosť</w:t>
            </w:r>
          </w:p>
        </w:tc>
        <w:tc>
          <w:tcPr>
            <w:tcW w:w="3255" w:type="dxa"/>
            <w:gridSpan w:val="2"/>
            <w:vAlign w:val="bottom"/>
          </w:tcPr>
          <w:p w14:paraId="4D021E97" w14:textId="77777777" w:rsidR="0071607B" w:rsidRPr="00C44DFC" w:rsidRDefault="00B8179E" w:rsidP="00C44DFC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-výber zo zoznamu-"/>
                    <w:listEntry w:val="slovenská"/>
                    <w:listEntry w:val="česká"/>
                    <w:listEntry w:val="ukrajinská"/>
                    <w:listEntry w:val="poľská"/>
                    <w:listEntry w:val="maďarská"/>
                    <w:listEntry w:val="vietnamská"/>
                    <w:listEntry w:val="americká"/>
                    <w:listEntry w:val="rakúska"/>
                  </w:ddList>
                </w:ffData>
              </w:fldChar>
            </w:r>
            <w:bookmarkStart w:id="6" w:name="Rozbaľov3"/>
            <w:r w:rsidR="0071607B" w:rsidRPr="00C44DFC">
              <w:rPr>
                <w:sz w:val="28"/>
                <w:szCs w:val="28"/>
              </w:rPr>
              <w:instrText xml:space="preserve"> FORMDROPDOWN </w:instrText>
            </w:r>
            <w:r w:rsidR="00CD61B5">
              <w:rPr>
                <w:sz w:val="28"/>
                <w:szCs w:val="28"/>
              </w:rPr>
            </w:r>
            <w:r w:rsidR="00CD61B5">
              <w:rPr>
                <w:sz w:val="28"/>
                <w:szCs w:val="28"/>
              </w:rPr>
              <w:fldChar w:fldCharType="separate"/>
            </w:r>
            <w:r w:rsidRPr="00C44DFC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255" w:type="dxa"/>
            <w:gridSpan w:val="2"/>
            <w:vAlign w:val="bottom"/>
          </w:tcPr>
          <w:p w14:paraId="655C55AE" w14:textId="41DD6530" w:rsidR="0071607B" w:rsidRPr="00C44DFC" w:rsidRDefault="0071607B" w:rsidP="00C44DFC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 xml:space="preserve">Iná  </w:t>
            </w:r>
            <w:r w:rsidR="00C44DFC" w:rsidRPr="00C44DFC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DFC" w:rsidRPr="00C44DFC">
              <w:rPr>
                <w:sz w:val="28"/>
                <w:szCs w:val="28"/>
              </w:rPr>
              <w:instrText xml:space="preserve"> FORMTEXT </w:instrText>
            </w:r>
            <w:r w:rsidR="00C44DFC" w:rsidRPr="00C44DFC">
              <w:rPr>
                <w:sz w:val="28"/>
                <w:szCs w:val="28"/>
              </w:rPr>
            </w:r>
            <w:r w:rsidR="00C44DFC" w:rsidRPr="00C44DFC">
              <w:rPr>
                <w:sz w:val="28"/>
                <w:szCs w:val="28"/>
              </w:rPr>
              <w:fldChar w:fldCharType="separate"/>
            </w:r>
            <w:r w:rsidR="00C44DFC" w:rsidRPr="00C44DFC">
              <w:rPr>
                <w:noProof/>
                <w:sz w:val="28"/>
                <w:szCs w:val="28"/>
              </w:rPr>
              <w:t> </w:t>
            </w:r>
            <w:r w:rsidR="00C44DFC" w:rsidRPr="00C44DFC">
              <w:rPr>
                <w:noProof/>
                <w:sz w:val="28"/>
                <w:szCs w:val="28"/>
              </w:rPr>
              <w:t> </w:t>
            </w:r>
            <w:r w:rsidR="00C44DFC" w:rsidRPr="00C44DFC">
              <w:rPr>
                <w:noProof/>
                <w:sz w:val="28"/>
                <w:szCs w:val="28"/>
              </w:rPr>
              <w:t> </w:t>
            </w:r>
            <w:r w:rsidR="00C44DFC" w:rsidRPr="00C44DFC">
              <w:rPr>
                <w:noProof/>
                <w:sz w:val="28"/>
                <w:szCs w:val="28"/>
              </w:rPr>
              <w:t> </w:t>
            </w:r>
            <w:r w:rsidR="00C44DFC" w:rsidRPr="00C44DFC">
              <w:rPr>
                <w:noProof/>
                <w:sz w:val="28"/>
                <w:szCs w:val="28"/>
              </w:rPr>
              <w:t> </w:t>
            </w:r>
            <w:r w:rsidR="00C44DFC"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87" w:type="dxa"/>
            <w:vAlign w:val="bottom"/>
          </w:tcPr>
          <w:p w14:paraId="224FDCD0" w14:textId="77777777" w:rsidR="0071607B" w:rsidRPr="004F0B35" w:rsidRDefault="0071607B" w:rsidP="00C44DFC">
            <w:pPr>
              <w:rPr>
                <w:sz w:val="32"/>
                <w:szCs w:val="32"/>
              </w:rPr>
            </w:pPr>
            <w:r w:rsidRPr="00492635">
              <w:t>Štátne občianstvo</w:t>
            </w:r>
          </w:p>
        </w:tc>
        <w:tc>
          <w:tcPr>
            <w:tcW w:w="1288" w:type="dxa"/>
            <w:vAlign w:val="bottom"/>
          </w:tcPr>
          <w:p w14:paraId="6CD6E0EA" w14:textId="77777777" w:rsidR="0071607B" w:rsidRPr="004F0B35" w:rsidRDefault="00B8179E" w:rsidP="00C44DFC">
            <w:pPr>
              <w:rPr>
                <w:sz w:val="32"/>
                <w:szCs w:val="32"/>
              </w:rPr>
            </w:pPr>
            <w:r w:rsidRPr="00C44DFC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71607B"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BD6470" w:rsidRPr="004F0B35" w14:paraId="035A365A" w14:textId="77777777" w:rsidTr="00192BEB">
        <w:trPr>
          <w:trHeight w:val="340"/>
        </w:trPr>
        <w:tc>
          <w:tcPr>
            <w:tcW w:w="2853" w:type="dxa"/>
            <w:gridSpan w:val="2"/>
          </w:tcPr>
          <w:p w14:paraId="552721F3" w14:textId="77777777" w:rsidR="00BD6470" w:rsidRPr="00C44DFC" w:rsidRDefault="00BD6470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Trvalé bydlisko</w:t>
            </w:r>
          </w:p>
        </w:tc>
        <w:tc>
          <w:tcPr>
            <w:tcW w:w="5254" w:type="dxa"/>
            <w:gridSpan w:val="3"/>
          </w:tcPr>
          <w:p w14:paraId="594E3DBE" w14:textId="77777777" w:rsidR="00BD6470" w:rsidRPr="00C44DFC" w:rsidRDefault="00BD6470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Ulica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575" w:type="dxa"/>
            <w:gridSpan w:val="2"/>
          </w:tcPr>
          <w:p w14:paraId="29A39364" w14:textId="6AF4AC70" w:rsidR="00BD6470" w:rsidRPr="004F0B35" w:rsidRDefault="00BD6470">
            <w:pPr>
              <w:rPr>
                <w:sz w:val="32"/>
                <w:szCs w:val="32"/>
              </w:rPr>
            </w:pPr>
            <w:r w:rsidRPr="005A23F4">
              <w:t>Číslo</w:t>
            </w:r>
            <w:r w:rsidR="00A509E4">
              <w:t xml:space="preserve"> 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161894" w:rsidRPr="004F0B35" w14:paraId="290A82FD" w14:textId="77777777" w:rsidTr="00192BEB">
        <w:trPr>
          <w:trHeight w:val="340"/>
        </w:trPr>
        <w:tc>
          <w:tcPr>
            <w:tcW w:w="8107" w:type="dxa"/>
            <w:gridSpan w:val="5"/>
          </w:tcPr>
          <w:p w14:paraId="36E3D810" w14:textId="77777777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Obec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575" w:type="dxa"/>
            <w:gridSpan w:val="2"/>
          </w:tcPr>
          <w:p w14:paraId="5DE4AE95" w14:textId="77777777" w:rsidR="00161894" w:rsidRPr="004F0B35" w:rsidRDefault="00161894">
            <w:pPr>
              <w:rPr>
                <w:sz w:val="32"/>
                <w:szCs w:val="32"/>
              </w:rPr>
            </w:pPr>
            <w:r w:rsidRPr="00C44DFC">
              <w:t>PSČ</w:t>
            </w:r>
            <w:r w:rsidR="0071607B">
              <w:rPr>
                <w:sz w:val="32"/>
                <w:szCs w:val="32"/>
              </w:rPr>
              <w:t xml:space="preserve"> 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71607B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71607B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131F7A" w:rsidRPr="004F0B35" w14:paraId="4324FF15" w14:textId="77777777" w:rsidTr="00192BEB">
        <w:trPr>
          <w:trHeight w:val="340"/>
        </w:trPr>
        <w:tc>
          <w:tcPr>
            <w:tcW w:w="2853" w:type="dxa"/>
            <w:gridSpan w:val="2"/>
          </w:tcPr>
          <w:p w14:paraId="134FFD3A" w14:textId="77777777" w:rsidR="00131F7A" w:rsidRPr="00C44DFC" w:rsidRDefault="00131F7A" w:rsidP="00A74F41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Prechodné bydlisko</w:t>
            </w:r>
          </w:p>
        </w:tc>
        <w:tc>
          <w:tcPr>
            <w:tcW w:w="5254" w:type="dxa"/>
            <w:gridSpan w:val="3"/>
          </w:tcPr>
          <w:p w14:paraId="7EB26153" w14:textId="77777777" w:rsidR="00131F7A" w:rsidRPr="00C44DFC" w:rsidRDefault="00131F7A" w:rsidP="00A74F41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Ulica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gridSpan w:val="2"/>
          </w:tcPr>
          <w:p w14:paraId="1C4CA364" w14:textId="77777777" w:rsidR="00131F7A" w:rsidRPr="004F0B35" w:rsidRDefault="00131F7A" w:rsidP="00A74F41">
            <w:pPr>
              <w:rPr>
                <w:sz w:val="32"/>
                <w:szCs w:val="32"/>
              </w:rPr>
            </w:pPr>
            <w:r w:rsidRPr="005A23F4">
              <w:t>Číslo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</w:p>
        </w:tc>
      </w:tr>
      <w:tr w:rsidR="00131F7A" w:rsidRPr="004F0B35" w14:paraId="0A962F66" w14:textId="77777777" w:rsidTr="00192BEB">
        <w:trPr>
          <w:trHeight w:val="340"/>
        </w:trPr>
        <w:tc>
          <w:tcPr>
            <w:tcW w:w="8107" w:type="dxa"/>
            <w:gridSpan w:val="5"/>
          </w:tcPr>
          <w:p w14:paraId="7D5A949A" w14:textId="77777777" w:rsidR="00131F7A" w:rsidRPr="00C44DFC" w:rsidRDefault="00131F7A" w:rsidP="00B93F45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Obec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B93F45" w:rsidRPr="00C44DFC">
              <w:rPr>
                <w:sz w:val="28"/>
                <w:szCs w:val="28"/>
              </w:rPr>
              <w:t> </w:t>
            </w:r>
            <w:r w:rsidR="00B93F45" w:rsidRPr="00C44DFC">
              <w:rPr>
                <w:sz w:val="28"/>
                <w:szCs w:val="28"/>
              </w:rPr>
              <w:t> </w:t>
            </w:r>
            <w:r w:rsidR="00B93F45" w:rsidRPr="00C44DFC">
              <w:rPr>
                <w:sz w:val="28"/>
                <w:szCs w:val="28"/>
              </w:rPr>
              <w:t> </w:t>
            </w:r>
            <w:r w:rsidR="00B93F45" w:rsidRPr="00C44DFC">
              <w:rPr>
                <w:sz w:val="28"/>
                <w:szCs w:val="28"/>
              </w:rPr>
              <w:t> </w:t>
            </w:r>
            <w:r w:rsidR="00B93F45" w:rsidRPr="00C44DFC">
              <w:rPr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gridSpan w:val="2"/>
          </w:tcPr>
          <w:p w14:paraId="1703DF32" w14:textId="77777777" w:rsidR="00131F7A" w:rsidRPr="004F0B35" w:rsidRDefault="00131F7A" w:rsidP="00A74F41">
            <w:pPr>
              <w:rPr>
                <w:sz w:val="32"/>
                <w:szCs w:val="32"/>
              </w:rPr>
            </w:pPr>
            <w:r w:rsidRPr="00C44DFC">
              <w:t>PSČ</w:t>
            </w:r>
            <w:r>
              <w:rPr>
                <w:sz w:val="32"/>
                <w:szCs w:val="32"/>
              </w:rPr>
              <w:t xml:space="preserve"> 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</w:p>
        </w:tc>
      </w:tr>
    </w:tbl>
    <w:p w14:paraId="3EA5124E" w14:textId="77777777" w:rsidR="00B315CA" w:rsidRPr="00B53425" w:rsidRDefault="00B315CA">
      <w:pPr>
        <w:rPr>
          <w:sz w:val="16"/>
          <w:szCs w:val="16"/>
        </w:rPr>
      </w:pPr>
    </w:p>
    <w:tbl>
      <w:tblPr>
        <w:tblStyle w:val="Mriekatabuky"/>
        <w:tblW w:w="10598" w:type="dxa"/>
        <w:tblLook w:val="04A0" w:firstRow="1" w:lastRow="0" w:firstColumn="1" w:lastColumn="0" w:noHBand="0" w:noVBand="1"/>
      </w:tblPr>
      <w:tblGrid>
        <w:gridCol w:w="2651"/>
        <w:gridCol w:w="4120"/>
        <w:gridCol w:w="1275"/>
        <w:gridCol w:w="2552"/>
      </w:tblGrid>
      <w:tr w:rsidR="00161894" w:rsidRPr="004F0B35" w14:paraId="108A749D" w14:textId="77777777" w:rsidTr="00192BEB">
        <w:trPr>
          <w:trHeight w:val="567"/>
        </w:trPr>
        <w:tc>
          <w:tcPr>
            <w:tcW w:w="10598" w:type="dxa"/>
            <w:gridSpan w:val="4"/>
          </w:tcPr>
          <w:p w14:paraId="5DBC014B" w14:textId="77777777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Meno a priezvisko otca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161894" w:rsidRPr="004F0B35" w14:paraId="2237D23E" w14:textId="77777777" w:rsidTr="00A509E4">
        <w:trPr>
          <w:trHeight w:val="340"/>
        </w:trPr>
        <w:tc>
          <w:tcPr>
            <w:tcW w:w="2651" w:type="dxa"/>
          </w:tcPr>
          <w:p w14:paraId="2AA860C3" w14:textId="77777777" w:rsidR="00161894" w:rsidRPr="00C44DFC" w:rsidRDefault="00161894" w:rsidP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Trvalé bydlisko</w:t>
            </w:r>
          </w:p>
        </w:tc>
        <w:tc>
          <w:tcPr>
            <w:tcW w:w="5395" w:type="dxa"/>
            <w:gridSpan w:val="2"/>
          </w:tcPr>
          <w:p w14:paraId="1894D562" w14:textId="77777777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Ulica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552" w:type="dxa"/>
          </w:tcPr>
          <w:p w14:paraId="20CAE174" w14:textId="4788232C" w:rsidR="00161894" w:rsidRPr="00C44DFC" w:rsidRDefault="00161894">
            <w:r w:rsidRPr="00C44DFC">
              <w:t>Číslo</w:t>
            </w:r>
            <w:r w:rsidR="00A509E4">
              <w:t xml:space="preserve"> 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4"/>
          </w:p>
        </w:tc>
      </w:tr>
      <w:tr w:rsidR="00A5566B" w:rsidRPr="004F0B35" w14:paraId="57409EEB" w14:textId="77777777" w:rsidTr="00A509E4">
        <w:trPr>
          <w:trHeight w:val="340"/>
        </w:trPr>
        <w:tc>
          <w:tcPr>
            <w:tcW w:w="8046" w:type="dxa"/>
            <w:gridSpan w:val="3"/>
          </w:tcPr>
          <w:p w14:paraId="528969B7" w14:textId="5D1A0159" w:rsidR="00A5566B" w:rsidRPr="00C44DFC" w:rsidRDefault="00A5566B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Obec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2552" w:type="dxa"/>
          </w:tcPr>
          <w:p w14:paraId="0D8C37AD" w14:textId="7AF09BF5" w:rsidR="00A5566B" w:rsidRPr="00C44DFC" w:rsidRDefault="00A5566B">
            <w:r w:rsidRPr="00C44DFC">
              <w:t xml:space="preserve">PSČ 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</w:tr>
      <w:tr w:rsidR="00161894" w:rsidRPr="004F0B35" w14:paraId="0B8125F5" w14:textId="77777777" w:rsidTr="00A509E4">
        <w:trPr>
          <w:trHeight w:val="340"/>
        </w:trPr>
        <w:tc>
          <w:tcPr>
            <w:tcW w:w="6771" w:type="dxa"/>
            <w:gridSpan w:val="2"/>
          </w:tcPr>
          <w:p w14:paraId="651D8A9D" w14:textId="3562A346" w:rsidR="00161894" w:rsidRPr="00C44DFC" w:rsidRDefault="00B53425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Email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395BA2CB" w14:textId="77777777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Číslo tel.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A23F4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161894" w:rsidRPr="004F0B35" w14:paraId="4ED3405A" w14:textId="77777777" w:rsidTr="00192BEB">
        <w:trPr>
          <w:trHeight w:val="340"/>
        </w:trPr>
        <w:tc>
          <w:tcPr>
            <w:tcW w:w="10598" w:type="dxa"/>
            <w:gridSpan w:val="4"/>
          </w:tcPr>
          <w:p w14:paraId="7499E42B" w14:textId="2C00A5C3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Zamestn</w:t>
            </w:r>
            <w:r w:rsidR="00A74F41" w:rsidRPr="00C44DFC">
              <w:rPr>
                <w:sz w:val="28"/>
                <w:szCs w:val="28"/>
              </w:rPr>
              <w:t>anie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A23F4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A74F41" w:rsidRPr="004F0B35" w14:paraId="125F7444" w14:textId="77777777" w:rsidTr="00192BEB">
        <w:trPr>
          <w:trHeight w:val="340"/>
        </w:trPr>
        <w:tc>
          <w:tcPr>
            <w:tcW w:w="10598" w:type="dxa"/>
            <w:gridSpan w:val="4"/>
          </w:tcPr>
          <w:p w14:paraId="7EEAD7A3" w14:textId="3EEE0440" w:rsidR="00A74F41" w:rsidRPr="00C44DFC" w:rsidRDefault="008D163F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Zamestnávateľ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</w:tr>
    </w:tbl>
    <w:p w14:paraId="1958AAEB" w14:textId="77777777" w:rsidR="00AE28EA" w:rsidRPr="00B53425" w:rsidRDefault="00AE28EA">
      <w:pPr>
        <w:rPr>
          <w:sz w:val="16"/>
          <w:szCs w:val="16"/>
        </w:rPr>
      </w:pPr>
    </w:p>
    <w:tbl>
      <w:tblPr>
        <w:tblStyle w:val="Mriekatabuky"/>
        <w:tblW w:w="10606" w:type="dxa"/>
        <w:tblLook w:val="04A0" w:firstRow="1" w:lastRow="0" w:firstColumn="1" w:lastColumn="0" w:noHBand="0" w:noVBand="1"/>
      </w:tblPr>
      <w:tblGrid>
        <w:gridCol w:w="2651"/>
        <w:gridCol w:w="4120"/>
        <w:gridCol w:w="1275"/>
        <w:gridCol w:w="2560"/>
      </w:tblGrid>
      <w:tr w:rsidR="005A23F4" w:rsidRPr="004F0B35" w14:paraId="4B8D65B3" w14:textId="77777777" w:rsidTr="007C2936">
        <w:trPr>
          <w:trHeight w:val="567"/>
        </w:trPr>
        <w:tc>
          <w:tcPr>
            <w:tcW w:w="10606" w:type="dxa"/>
            <w:gridSpan w:val="4"/>
          </w:tcPr>
          <w:p w14:paraId="79A1B443" w14:textId="77777777" w:rsidR="005A23F4" w:rsidRPr="00C44DFC" w:rsidRDefault="005A23F4" w:rsidP="00AA7CC6">
            <w:pPr>
              <w:rPr>
                <w:sz w:val="28"/>
                <w:szCs w:val="28"/>
              </w:rPr>
            </w:pPr>
            <w:bookmarkStart w:id="17" w:name="_Hlk66792692"/>
            <w:r w:rsidRPr="00C44DFC">
              <w:rPr>
                <w:sz w:val="28"/>
                <w:szCs w:val="28"/>
              </w:rPr>
              <w:t xml:space="preserve">Meno a priezvisko </w:t>
            </w:r>
            <w:r w:rsidR="00AA7CC6" w:rsidRPr="00C44DFC">
              <w:rPr>
                <w:sz w:val="28"/>
                <w:szCs w:val="28"/>
              </w:rPr>
              <w:t>matky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161894" w:rsidRPr="004F0B35" w14:paraId="4A4E85EA" w14:textId="77777777" w:rsidTr="00A509E4">
        <w:trPr>
          <w:trHeight w:val="340"/>
        </w:trPr>
        <w:tc>
          <w:tcPr>
            <w:tcW w:w="2651" w:type="dxa"/>
          </w:tcPr>
          <w:p w14:paraId="0A836B82" w14:textId="77777777" w:rsidR="00161894" w:rsidRPr="00C44DFC" w:rsidRDefault="00161894" w:rsidP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Trvalé bydlisko</w:t>
            </w:r>
          </w:p>
        </w:tc>
        <w:tc>
          <w:tcPr>
            <w:tcW w:w="5395" w:type="dxa"/>
            <w:gridSpan w:val="2"/>
          </w:tcPr>
          <w:p w14:paraId="6EC007C8" w14:textId="77777777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Ulica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5A23F4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560" w:type="dxa"/>
          </w:tcPr>
          <w:p w14:paraId="57F76E47" w14:textId="4CBA2AC5" w:rsidR="00161894" w:rsidRPr="004F0B35" w:rsidRDefault="00161894">
            <w:pPr>
              <w:rPr>
                <w:sz w:val="32"/>
                <w:szCs w:val="32"/>
              </w:rPr>
            </w:pPr>
            <w:r w:rsidRPr="007C2936">
              <w:t>Číslo</w:t>
            </w:r>
            <w:r w:rsidR="00A509E4">
              <w:t xml:space="preserve"> 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5A23F4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20"/>
          </w:p>
        </w:tc>
      </w:tr>
      <w:tr w:rsidR="00A5566B" w:rsidRPr="004F0B35" w14:paraId="217429FE" w14:textId="77777777" w:rsidTr="00A509E4">
        <w:trPr>
          <w:trHeight w:val="340"/>
        </w:trPr>
        <w:tc>
          <w:tcPr>
            <w:tcW w:w="8046" w:type="dxa"/>
            <w:gridSpan w:val="3"/>
          </w:tcPr>
          <w:p w14:paraId="41743FF8" w14:textId="55064326" w:rsidR="00A5566B" w:rsidRPr="00C44DFC" w:rsidRDefault="00A5566B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Obec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2560" w:type="dxa"/>
          </w:tcPr>
          <w:p w14:paraId="1F4E7F3E" w14:textId="70AB83BA" w:rsidR="00A5566B" w:rsidRPr="007C2936" w:rsidRDefault="00A5566B">
            <w:r w:rsidRPr="00A5566B">
              <w:t>PSČ</w:t>
            </w:r>
            <w:r>
              <w:rPr>
                <w:sz w:val="32"/>
                <w:szCs w:val="32"/>
              </w:rPr>
              <w:t xml:space="preserve"> 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</w:tr>
      <w:tr w:rsidR="00161894" w:rsidRPr="004F0B35" w14:paraId="75FF78EE" w14:textId="77777777" w:rsidTr="00A509E4">
        <w:trPr>
          <w:trHeight w:val="340"/>
        </w:trPr>
        <w:tc>
          <w:tcPr>
            <w:tcW w:w="6771" w:type="dxa"/>
            <w:gridSpan w:val="2"/>
          </w:tcPr>
          <w:p w14:paraId="007BBF28" w14:textId="2BC12438" w:rsidR="00161894" w:rsidRPr="00C44DFC" w:rsidRDefault="008D163F" w:rsidP="001A1D2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Email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5A23F4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835" w:type="dxa"/>
            <w:gridSpan w:val="2"/>
          </w:tcPr>
          <w:p w14:paraId="266118C1" w14:textId="77777777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Číslo tel.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5A23F4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161894" w:rsidRPr="00C44DFC" w14:paraId="7DC31B09" w14:textId="77777777" w:rsidTr="00192BEB">
        <w:trPr>
          <w:trHeight w:val="340"/>
        </w:trPr>
        <w:tc>
          <w:tcPr>
            <w:tcW w:w="10606" w:type="dxa"/>
            <w:gridSpan w:val="4"/>
          </w:tcPr>
          <w:p w14:paraId="64CF3F7A" w14:textId="7E32D9F7" w:rsidR="00161894" w:rsidRPr="00C44DFC" w:rsidRDefault="0016189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Zamestn</w:t>
            </w:r>
            <w:r w:rsidR="008D163F" w:rsidRPr="00C44DFC">
              <w:rPr>
                <w:sz w:val="28"/>
                <w:szCs w:val="28"/>
              </w:rPr>
              <w:t>anie</w:t>
            </w:r>
            <w:r w:rsidRPr="00C44DFC">
              <w:rPr>
                <w:sz w:val="28"/>
                <w:szCs w:val="28"/>
              </w:rPr>
              <w:t xml:space="preserve"> </w:t>
            </w:r>
            <w:r w:rsidR="00B8179E" w:rsidRPr="00C44DFC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A23F4" w:rsidRPr="00C44DFC">
              <w:rPr>
                <w:sz w:val="28"/>
                <w:szCs w:val="28"/>
              </w:rPr>
              <w:instrText xml:space="preserve"> FORMTEXT </w:instrText>
            </w:r>
            <w:r w:rsidR="00B8179E" w:rsidRPr="00C44DFC">
              <w:rPr>
                <w:sz w:val="28"/>
                <w:szCs w:val="28"/>
              </w:rPr>
            </w:r>
            <w:r w:rsidR="00B8179E" w:rsidRPr="00C44DFC">
              <w:rPr>
                <w:sz w:val="28"/>
                <w:szCs w:val="28"/>
              </w:rPr>
              <w:fldChar w:fldCharType="separate"/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5A23F4" w:rsidRPr="00C44DFC">
              <w:rPr>
                <w:noProof/>
                <w:sz w:val="28"/>
                <w:szCs w:val="28"/>
              </w:rPr>
              <w:t> </w:t>
            </w:r>
            <w:r w:rsidR="00B8179E" w:rsidRPr="00C44DFC"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8D163F" w:rsidRPr="00C44DFC" w14:paraId="1908421F" w14:textId="77777777" w:rsidTr="00192BEB">
        <w:trPr>
          <w:trHeight w:val="340"/>
        </w:trPr>
        <w:tc>
          <w:tcPr>
            <w:tcW w:w="10606" w:type="dxa"/>
            <w:gridSpan w:val="4"/>
          </w:tcPr>
          <w:p w14:paraId="6749E5F8" w14:textId="4FD9FFFF" w:rsidR="008D163F" w:rsidRPr="00C44DFC" w:rsidRDefault="008D163F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 xml:space="preserve">Zamestnávateľ 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</w:tr>
      <w:bookmarkEnd w:id="17"/>
    </w:tbl>
    <w:p w14:paraId="40F121CE" w14:textId="77777777" w:rsidR="001826DD" w:rsidRPr="00C44DFC" w:rsidRDefault="001826DD">
      <w:pPr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953773" w:rsidRPr="00C44DFC" w14:paraId="41417FD9" w14:textId="77777777" w:rsidTr="002F1387">
        <w:trPr>
          <w:trHeight w:val="567"/>
        </w:trPr>
        <w:tc>
          <w:tcPr>
            <w:tcW w:w="5303" w:type="dxa"/>
          </w:tcPr>
          <w:p w14:paraId="66775B94" w14:textId="77777777" w:rsidR="00953773" w:rsidRPr="00A509E4" w:rsidRDefault="00953773">
            <w:r w:rsidRPr="00A509E4">
              <w:t>Dieťa navštevuje MŠ</w:t>
            </w:r>
          </w:p>
          <w:p w14:paraId="7DAAA749" w14:textId="27106A07" w:rsidR="00025C51" w:rsidRPr="00C44DFC" w:rsidRDefault="00025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160" w:dyaOrig="432" w14:anchorId="34FF8A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21.75pt" o:ole="">
                  <v:imagedata r:id="rId4" o:title=""/>
                </v:shape>
                <w:control r:id="rId5" w:name="OptionButton12" w:shapeid="_x0000_i1047"/>
              </w:object>
            </w:r>
            <w:r>
              <w:rPr>
                <w:sz w:val="28"/>
                <w:szCs w:val="28"/>
              </w:rPr>
              <w:object w:dxaOrig="2160" w:dyaOrig="432" w14:anchorId="483362B5">
                <v:shape id="_x0000_i1049" type="#_x0000_t75" style="width:108pt;height:21.75pt" o:ole="">
                  <v:imagedata r:id="rId6" o:title=""/>
                </v:shape>
                <w:control r:id="rId7" w:name="OptionButton13" w:shapeid="_x0000_i1049"/>
              </w:object>
            </w:r>
          </w:p>
        </w:tc>
        <w:tc>
          <w:tcPr>
            <w:tcW w:w="5303" w:type="dxa"/>
            <w:gridSpan w:val="2"/>
          </w:tcPr>
          <w:p w14:paraId="1819E902" w14:textId="77777777" w:rsidR="00953773" w:rsidRPr="00A509E4" w:rsidRDefault="00025C51">
            <w:r w:rsidRPr="00A509E4">
              <w:t>Bude navštevovať ŠKD (družinu)</w:t>
            </w:r>
          </w:p>
          <w:p w14:paraId="16E0985A" w14:textId="4ECD3621" w:rsidR="00025C51" w:rsidRPr="00C44DFC" w:rsidRDefault="00025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160" w:dyaOrig="432" w14:anchorId="512665AC">
                <v:shape id="_x0000_i1051" type="#_x0000_t75" style="width:108pt;height:21.75pt" o:ole="">
                  <v:imagedata r:id="rId4" o:title=""/>
                </v:shape>
                <w:control r:id="rId8" w:name="OptionButton4" w:shapeid="_x0000_i1051"/>
              </w:object>
            </w:r>
            <w:r w:rsidR="00164265">
              <w:rPr>
                <w:sz w:val="28"/>
                <w:szCs w:val="28"/>
              </w:rPr>
              <w:object w:dxaOrig="2160" w:dyaOrig="432" w14:anchorId="0981E36D">
                <v:shape id="_x0000_i1053" type="#_x0000_t75" style="width:108pt;height:21.75pt" o:ole="">
                  <v:imagedata r:id="rId6" o:title=""/>
                </v:shape>
                <w:control r:id="rId9" w:name="OptionButton5" w:shapeid="_x0000_i1053"/>
              </w:object>
            </w:r>
          </w:p>
        </w:tc>
      </w:tr>
      <w:tr w:rsidR="00492635" w:rsidRPr="004F0B35" w14:paraId="4C53255A" w14:textId="77777777" w:rsidTr="00A509E4">
        <w:trPr>
          <w:trHeight w:val="781"/>
        </w:trPr>
        <w:tc>
          <w:tcPr>
            <w:tcW w:w="10606" w:type="dxa"/>
            <w:gridSpan w:val="3"/>
          </w:tcPr>
          <w:p w14:paraId="21ADE739" w14:textId="77777777" w:rsidR="00492635" w:rsidRPr="00C44DFC" w:rsidRDefault="00492635">
            <w:r w:rsidRPr="00C44DFC">
              <w:t xml:space="preserve">Bude navštevovať </w:t>
            </w:r>
          </w:p>
          <w:p w14:paraId="278C4C2D" w14:textId="75540A66" w:rsidR="00492635" w:rsidRPr="00C44DFC" w:rsidRDefault="00B8179E" w:rsidP="00492635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object w:dxaOrig="2160" w:dyaOrig="432" w14:anchorId="69A3A88C">
                <v:shape id="_x0000_i1055" type="#_x0000_t75" style="width:145.5pt;height:24.75pt" o:ole="">
                  <v:imagedata r:id="rId10" o:title=""/>
                </v:shape>
                <w:control r:id="rId11" w:name="OptionButton1" w:shapeid="_x0000_i1055"/>
              </w:object>
            </w:r>
            <w:r w:rsidRPr="00C44DFC">
              <w:rPr>
                <w:sz w:val="28"/>
                <w:szCs w:val="28"/>
              </w:rPr>
              <w:object w:dxaOrig="2160" w:dyaOrig="432" w14:anchorId="4685FEF1">
                <v:shape id="_x0000_i1057" type="#_x0000_t75" style="width:178.5pt;height:24.75pt" o:ole="">
                  <v:imagedata r:id="rId12" o:title=""/>
                </v:shape>
                <w:control r:id="rId13" w:name="OptionButton2" w:shapeid="_x0000_i1057"/>
              </w:object>
            </w:r>
            <w:r w:rsidRPr="00C44DFC">
              <w:rPr>
                <w:sz w:val="28"/>
                <w:szCs w:val="28"/>
              </w:rPr>
              <w:object w:dxaOrig="2160" w:dyaOrig="432" w14:anchorId="1D924110">
                <v:shape id="_x0000_i1059" type="#_x0000_t75" style="width:169.5pt;height:24.75pt" o:ole="">
                  <v:imagedata r:id="rId14" o:title=""/>
                </v:shape>
                <w:control r:id="rId15" w:name="OptionButton3" w:shapeid="_x0000_i1059"/>
              </w:object>
            </w:r>
          </w:p>
        </w:tc>
      </w:tr>
      <w:tr w:rsidR="00953773" w:rsidRPr="004F0B35" w14:paraId="0B1CB865" w14:textId="77777777" w:rsidTr="00A509E4">
        <w:trPr>
          <w:trHeight w:val="397"/>
        </w:trPr>
        <w:tc>
          <w:tcPr>
            <w:tcW w:w="5303" w:type="dxa"/>
          </w:tcPr>
          <w:p w14:paraId="2CCCC0B8" w14:textId="77777777" w:rsidR="00953773" w:rsidRPr="00C44DFC" w:rsidRDefault="001A1D24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Dieťa žije v rodine</w:t>
            </w:r>
          </w:p>
        </w:tc>
        <w:tc>
          <w:tcPr>
            <w:tcW w:w="5303" w:type="dxa"/>
            <w:gridSpan w:val="2"/>
          </w:tcPr>
          <w:p w14:paraId="460A1036" w14:textId="77777777" w:rsidR="00953773" w:rsidRPr="00C44DFC" w:rsidRDefault="00B8179E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fldChar w:fldCharType="begin">
                <w:ffData>
                  <w:name w:val="Rozbaľov2"/>
                  <w:enabled/>
                  <w:calcOnExit w:val="0"/>
                  <w:ddList>
                    <w:listEntry w:val="-vyber zo zoznamu-"/>
                    <w:listEntry w:val="s obidvomi rodičmi"/>
                    <w:listEntry w:val="s matkou"/>
                    <w:listEntry w:val="s otcom"/>
                    <w:listEntry w:val="iné"/>
                  </w:ddList>
                </w:ffData>
              </w:fldChar>
            </w:r>
            <w:bookmarkStart w:id="24" w:name="Rozbaľov2"/>
            <w:r w:rsidR="00124770" w:rsidRPr="00C44DFC">
              <w:rPr>
                <w:sz w:val="28"/>
                <w:szCs w:val="28"/>
              </w:rPr>
              <w:instrText xml:space="preserve"> FORMDROPDOWN </w:instrText>
            </w:r>
            <w:r w:rsidR="00CD61B5">
              <w:rPr>
                <w:sz w:val="28"/>
                <w:szCs w:val="28"/>
              </w:rPr>
            </w:r>
            <w:r w:rsidR="00CD61B5">
              <w:rPr>
                <w:sz w:val="28"/>
                <w:szCs w:val="28"/>
              </w:rPr>
              <w:fldChar w:fldCharType="separate"/>
            </w:r>
            <w:r w:rsidRPr="00C44DFC">
              <w:rPr>
                <w:sz w:val="28"/>
                <w:szCs w:val="28"/>
              </w:rPr>
              <w:fldChar w:fldCharType="end"/>
            </w:r>
            <w:bookmarkEnd w:id="24"/>
          </w:p>
        </w:tc>
      </w:tr>
      <w:tr w:rsidR="00164265" w:rsidRPr="004F0B35" w14:paraId="03BE8693" w14:textId="77777777" w:rsidTr="00A509E4">
        <w:trPr>
          <w:trHeight w:val="454"/>
        </w:trPr>
        <w:tc>
          <w:tcPr>
            <w:tcW w:w="7954" w:type="dxa"/>
            <w:gridSpan w:val="2"/>
          </w:tcPr>
          <w:p w14:paraId="4A3EC5F7" w14:textId="1EA77616" w:rsidR="00164265" w:rsidRPr="00C44DFC" w:rsidRDefault="00164265" w:rsidP="00164265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Má súrodenca na našej škole</w:t>
            </w:r>
            <w:r>
              <w:rPr>
                <w:sz w:val="28"/>
                <w:szCs w:val="28"/>
              </w:rPr>
              <w:t xml:space="preserve">          </w:t>
            </w:r>
            <w:r w:rsidRPr="00C44DFC">
              <w:rPr>
                <w:sz w:val="28"/>
                <w:szCs w:val="28"/>
              </w:rPr>
              <w:object w:dxaOrig="2160" w:dyaOrig="432" w14:anchorId="2231361E">
                <v:shape id="_x0000_i1061" type="#_x0000_t75" style="width:78pt;height:24.75pt" o:ole="">
                  <v:imagedata r:id="rId16" o:title=""/>
                </v:shape>
                <w:control r:id="rId17" w:name="OptionButton8" w:shapeid="_x0000_i1061"/>
              </w:object>
            </w:r>
            <w:r w:rsidRPr="00C44DFC">
              <w:rPr>
                <w:sz w:val="28"/>
                <w:szCs w:val="28"/>
              </w:rPr>
              <w:object w:dxaOrig="2160" w:dyaOrig="432" w14:anchorId="085F6835">
                <v:shape id="_x0000_i1063" type="#_x0000_t75" style="width:79.5pt;height:24.75pt" o:ole="">
                  <v:imagedata r:id="rId18" o:title=""/>
                </v:shape>
                <w:control r:id="rId19" w:name="OptionButton9" w:shapeid="_x0000_i1063"/>
              </w:object>
            </w:r>
          </w:p>
        </w:tc>
        <w:tc>
          <w:tcPr>
            <w:tcW w:w="2652" w:type="dxa"/>
          </w:tcPr>
          <w:p w14:paraId="653D8259" w14:textId="77777777" w:rsidR="00164265" w:rsidRPr="00C44DFC" w:rsidRDefault="00164265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Trieda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  <w:bookmarkEnd w:id="25"/>
          </w:p>
        </w:tc>
      </w:tr>
      <w:tr w:rsidR="00164265" w:rsidRPr="004F0B35" w14:paraId="20166B4F" w14:textId="77777777" w:rsidTr="00A509E4">
        <w:trPr>
          <w:trHeight w:val="454"/>
        </w:trPr>
        <w:tc>
          <w:tcPr>
            <w:tcW w:w="10606" w:type="dxa"/>
            <w:gridSpan w:val="3"/>
          </w:tcPr>
          <w:p w14:paraId="2FCB29FC" w14:textId="7C57EC98" w:rsidR="00164265" w:rsidRPr="00C44DFC" w:rsidRDefault="00164265" w:rsidP="00164265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Žiadam odklad školskej dochádzky</w:t>
            </w:r>
            <w:r>
              <w:rPr>
                <w:sz w:val="28"/>
                <w:szCs w:val="28"/>
              </w:rPr>
              <w:t xml:space="preserve">   </w:t>
            </w:r>
            <w:r w:rsidRPr="00C44DFC">
              <w:rPr>
                <w:sz w:val="28"/>
                <w:szCs w:val="28"/>
              </w:rPr>
              <w:object w:dxaOrig="2160" w:dyaOrig="432" w14:anchorId="4D121F26">
                <v:shape id="_x0000_i1065" type="#_x0000_t75" style="width:108pt;height:24.75pt" o:ole="">
                  <v:imagedata r:id="rId20" o:title=""/>
                </v:shape>
                <w:control r:id="rId21" w:name="OptionButton10" w:shapeid="_x0000_i1065"/>
              </w:object>
            </w:r>
            <w:r w:rsidRPr="00C44DFC">
              <w:rPr>
                <w:sz w:val="28"/>
                <w:szCs w:val="28"/>
              </w:rPr>
              <w:object w:dxaOrig="2160" w:dyaOrig="432" w14:anchorId="3259765A">
                <v:shape id="_x0000_i1067" type="#_x0000_t75" style="width:108pt;height:24.75pt" o:ole="">
                  <v:imagedata r:id="rId22" o:title=""/>
                </v:shape>
                <w:control r:id="rId23" w:name="OptionButton11" w:shapeid="_x0000_i1067"/>
              </w:object>
            </w:r>
          </w:p>
        </w:tc>
      </w:tr>
      <w:tr w:rsidR="004F0B35" w:rsidRPr="004F0B35" w14:paraId="3043A115" w14:textId="77777777" w:rsidTr="00953773">
        <w:tc>
          <w:tcPr>
            <w:tcW w:w="5303" w:type="dxa"/>
          </w:tcPr>
          <w:p w14:paraId="171F8979" w14:textId="77777777" w:rsidR="004F0B35" w:rsidRPr="00C44DFC" w:rsidRDefault="00C80C02" w:rsidP="00C80C02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>Zvláštnosti o dieťati (chyba</w:t>
            </w:r>
            <w:r w:rsidR="004F0B35" w:rsidRPr="00C44DFC">
              <w:rPr>
                <w:sz w:val="28"/>
                <w:szCs w:val="28"/>
              </w:rPr>
              <w:t xml:space="preserve"> reči, zdravotný stav a pod.</w:t>
            </w:r>
            <w:r w:rsidRPr="00C44DFC">
              <w:rPr>
                <w:sz w:val="28"/>
                <w:szCs w:val="28"/>
              </w:rPr>
              <w:t>)</w:t>
            </w:r>
          </w:p>
        </w:tc>
        <w:tc>
          <w:tcPr>
            <w:tcW w:w="5303" w:type="dxa"/>
            <w:gridSpan w:val="2"/>
          </w:tcPr>
          <w:p w14:paraId="2FE99D48" w14:textId="77777777" w:rsidR="004F0B35" w:rsidRPr="00C44DFC" w:rsidRDefault="00B8179E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161894"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="00161894"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  <w:bookmarkEnd w:id="26"/>
          </w:p>
        </w:tc>
      </w:tr>
    </w:tbl>
    <w:p w14:paraId="2D8778DF" w14:textId="77777777" w:rsidR="00953773" w:rsidRPr="00790241" w:rsidRDefault="00953773">
      <w:pPr>
        <w:rPr>
          <w:sz w:val="8"/>
          <w:szCs w:val="8"/>
        </w:rPr>
      </w:pPr>
    </w:p>
    <w:p w14:paraId="6BDB965D" w14:textId="7D27DBCB" w:rsidR="008825DA" w:rsidRPr="00A509E4" w:rsidRDefault="00192BEB" w:rsidP="00790241">
      <w:pPr>
        <w:rPr>
          <w:iCs/>
        </w:rPr>
      </w:pPr>
      <w:r w:rsidRPr="00A509E4">
        <w:rPr>
          <w:iCs/>
        </w:rPr>
        <w:t>Osobná elektroni</w:t>
      </w:r>
      <w:r w:rsidR="00045C37" w:rsidRPr="00A509E4">
        <w:rPr>
          <w:iCs/>
        </w:rPr>
        <w:t>cká schránka na ústrednom portáli verejnej správy (slovensko.sk)</w:t>
      </w:r>
      <w:r w:rsidR="00A509E4">
        <w:rPr>
          <w:iCs/>
        </w:rPr>
        <w:t xml:space="preserve"> – vyplňte, ak používate</w:t>
      </w:r>
    </w:p>
    <w:tbl>
      <w:tblPr>
        <w:tblStyle w:val="Mriekatabuky"/>
        <w:tblW w:w="10606" w:type="dxa"/>
        <w:tblLook w:val="04A0" w:firstRow="1" w:lastRow="0" w:firstColumn="1" w:lastColumn="0" w:noHBand="0" w:noVBand="1"/>
      </w:tblPr>
      <w:tblGrid>
        <w:gridCol w:w="5211"/>
        <w:gridCol w:w="5395"/>
      </w:tblGrid>
      <w:tr w:rsidR="008825DA" w:rsidRPr="004F0B35" w14:paraId="44D9C8F7" w14:textId="77777777" w:rsidTr="008825DA">
        <w:trPr>
          <w:trHeight w:val="340"/>
        </w:trPr>
        <w:tc>
          <w:tcPr>
            <w:tcW w:w="5211" w:type="dxa"/>
          </w:tcPr>
          <w:p w14:paraId="07EC7510" w14:textId="7FA6BF79" w:rsidR="008825DA" w:rsidRPr="00C44DFC" w:rsidRDefault="008825DA" w:rsidP="000165B9">
            <w:pPr>
              <w:rPr>
                <w:sz w:val="28"/>
                <w:szCs w:val="28"/>
              </w:rPr>
            </w:pPr>
            <w:bookmarkStart w:id="27" w:name="_Hlk66792941"/>
            <w:r>
              <w:rPr>
                <w:sz w:val="28"/>
                <w:szCs w:val="28"/>
              </w:rPr>
              <w:t xml:space="preserve">Otec rodné číslo: 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</w:tcPr>
          <w:p w14:paraId="1553A47B" w14:textId="2A6C4D59" w:rsidR="008825DA" w:rsidRPr="00C44DFC" w:rsidRDefault="008825DA" w:rsidP="000165B9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 xml:space="preserve">Číslo </w:t>
            </w:r>
            <w:r>
              <w:rPr>
                <w:sz w:val="28"/>
                <w:szCs w:val="28"/>
              </w:rPr>
              <w:t xml:space="preserve">osobnej schránky: 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</w:tr>
      <w:tr w:rsidR="008825DA" w:rsidRPr="004F0B35" w14:paraId="016DAD86" w14:textId="77777777" w:rsidTr="008825DA">
        <w:trPr>
          <w:trHeight w:val="340"/>
        </w:trPr>
        <w:tc>
          <w:tcPr>
            <w:tcW w:w="5211" w:type="dxa"/>
          </w:tcPr>
          <w:p w14:paraId="4939AF01" w14:textId="5C90CCBE" w:rsidR="008825DA" w:rsidRDefault="008825DA" w:rsidP="0001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Matka – rodné číslo: 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</w:tcPr>
          <w:p w14:paraId="44FB8D6F" w14:textId="0959BF8C" w:rsidR="008825DA" w:rsidRPr="00C44DFC" w:rsidRDefault="008825DA" w:rsidP="000165B9">
            <w:pPr>
              <w:rPr>
                <w:sz w:val="28"/>
                <w:szCs w:val="28"/>
              </w:rPr>
            </w:pPr>
            <w:r w:rsidRPr="00C44DFC">
              <w:rPr>
                <w:sz w:val="28"/>
                <w:szCs w:val="28"/>
              </w:rPr>
              <w:t xml:space="preserve">Číslo </w:t>
            </w:r>
            <w:r>
              <w:rPr>
                <w:sz w:val="28"/>
                <w:szCs w:val="28"/>
              </w:rPr>
              <w:t xml:space="preserve">osobnej schránky: </w:t>
            </w:r>
            <w:r w:rsidRPr="00C44DF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DFC">
              <w:rPr>
                <w:sz w:val="28"/>
                <w:szCs w:val="28"/>
              </w:rPr>
              <w:instrText xml:space="preserve"> FORMTEXT </w:instrText>
            </w:r>
            <w:r w:rsidRPr="00C44DFC">
              <w:rPr>
                <w:sz w:val="28"/>
                <w:szCs w:val="28"/>
              </w:rPr>
            </w:r>
            <w:r w:rsidRPr="00C44DFC">
              <w:rPr>
                <w:sz w:val="28"/>
                <w:szCs w:val="28"/>
              </w:rPr>
              <w:fldChar w:fldCharType="separate"/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noProof/>
                <w:sz w:val="28"/>
                <w:szCs w:val="28"/>
              </w:rPr>
              <w:t> </w:t>
            </w:r>
            <w:r w:rsidRPr="00C44DFC">
              <w:rPr>
                <w:sz w:val="28"/>
                <w:szCs w:val="28"/>
              </w:rPr>
              <w:fldChar w:fldCharType="end"/>
            </w:r>
          </w:p>
        </w:tc>
      </w:tr>
    </w:tbl>
    <w:bookmarkEnd w:id="27"/>
    <w:p w14:paraId="6D35586B" w14:textId="6C5559E2" w:rsidR="00790241" w:rsidRDefault="004F0B35" w:rsidP="00790241">
      <w:pPr>
        <w:rPr>
          <w:i/>
        </w:rPr>
      </w:pPr>
      <w:r w:rsidRPr="00EB4183">
        <w:rPr>
          <w:i/>
        </w:rPr>
        <w:t>Súhlasím, aby poskytnuté údaje boli použité pre účely vyplývajúce z činnosti školy a na poistenie žiaka v škole.</w:t>
      </w:r>
    </w:p>
    <w:p w14:paraId="21662E70" w14:textId="77777777" w:rsidR="00A509E4" w:rsidRPr="00037107" w:rsidRDefault="00A509E4" w:rsidP="00790241">
      <w:pPr>
        <w:rPr>
          <w:sz w:val="16"/>
          <w:szCs w:val="16"/>
        </w:rPr>
      </w:pPr>
    </w:p>
    <w:p w14:paraId="0195C498" w14:textId="16FEAC9B" w:rsidR="004F0B35" w:rsidRPr="00A509E4" w:rsidRDefault="004F0B35" w:rsidP="00B53425">
      <w:pPr>
        <w:tabs>
          <w:tab w:val="left" w:pos="6280"/>
        </w:tabs>
        <w:rPr>
          <w:sz w:val="22"/>
          <w:szCs w:val="22"/>
        </w:rPr>
      </w:pPr>
      <w:r w:rsidRPr="00A509E4">
        <w:rPr>
          <w:sz w:val="28"/>
          <w:szCs w:val="28"/>
        </w:rPr>
        <w:t>V Senici:</w:t>
      </w:r>
      <w:r w:rsidR="00C44DFC" w:rsidRPr="00A509E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204057113"/>
          <w:placeholder>
            <w:docPart w:val="415C7E91FD654706AE03428F2953D4B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44DFC" w:rsidRPr="00A509E4">
            <w:rPr>
              <w:rStyle w:val="Zstupntext"/>
              <w:rFonts w:eastAsiaTheme="minorHAnsi"/>
            </w:rPr>
            <w:t>Kliknutím zadáte dátum.</w:t>
          </w:r>
        </w:sdtContent>
      </w:sdt>
      <w:r w:rsidR="00C44DFC" w:rsidRPr="00A509E4">
        <w:rPr>
          <w:sz w:val="28"/>
          <w:szCs w:val="28"/>
        </w:rPr>
        <w:t xml:space="preserve"> </w:t>
      </w:r>
      <w:r w:rsidR="00AA4954" w:rsidRPr="00A509E4">
        <w:rPr>
          <w:sz w:val="28"/>
          <w:szCs w:val="28"/>
        </w:rPr>
        <w:t xml:space="preserve">          </w:t>
      </w:r>
      <w:r w:rsidRPr="00A509E4">
        <w:rPr>
          <w:sz w:val="28"/>
          <w:szCs w:val="28"/>
        </w:rPr>
        <w:t>Podpis rodičov</w:t>
      </w:r>
      <w:r w:rsidRPr="00A509E4">
        <w:t>:</w:t>
      </w:r>
      <w:r w:rsidRPr="00A509E4">
        <w:rPr>
          <w:sz w:val="14"/>
          <w:szCs w:val="14"/>
        </w:rPr>
        <w:t>....................................................................................................</w:t>
      </w:r>
    </w:p>
    <w:sectPr w:rsidR="004F0B35" w:rsidRPr="00A509E4" w:rsidSect="00A509E4">
      <w:pgSz w:w="11906" w:h="16838"/>
      <w:pgMar w:top="51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i31ELmRApRrH8UovyTzYCDiTTpyDx7178mkpv620jj3qmF858nsmhiZIUX8StdkvUX+uuj1mmt7zm31S9QEQA==" w:salt="u8r8LuubVfdOwaRlG9s0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35"/>
    <w:rsid w:val="000165B9"/>
    <w:rsid w:val="00023487"/>
    <w:rsid w:val="00025C51"/>
    <w:rsid w:val="00045C37"/>
    <w:rsid w:val="00094494"/>
    <w:rsid w:val="000956CB"/>
    <w:rsid w:val="001001E0"/>
    <w:rsid w:val="00124770"/>
    <w:rsid w:val="00131F7A"/>
    <w:rsid w:val="00161894"/>
    <w:rsid w:val="00164265"/>
    <w:rsid w:val="001826DD"/>
    <w:rsid w:val="00192BEB"/>
    <w:rsid w:val="001A1D24"/>
    <w:rsid w:val="001F3A3A"/>
    <w:rsid w:val="002974FE"/>
    <w:rsid w:val="002C65C4"/>
    <w:rsid w:val="002F1387"/>
    <w:rsid w:val="003B2744"/>
    <w:rsid w:val="0040084F"/>
    <w:rsid w:val="00492635"/>
    <w:rsid w:val="004F0B35"/>
    <w:rsid w:val="00514038"/>
    <w:rsid w:val="0055158E"/>
    <w:rsid w:val="005A23F4"/>
    <w:rsid w:val="006B29CD"/>
    <w:rsid w:val="0071607B"/>
    <w:rsid w:val="007177E5"/>
    <w:rsid w:val="00790241"/>
    <w:rsid w:val="007C0C8F"/>
    <w:rsid w:val="007C2936"/>
    <w:rsid w:val="0088180D"/>
    <w:rsid w:val="008825DA"/>
    <w:rsid w:val="008B0C9B"/>
    <w:rsid w:val="008D163F"/>
    <w:rsid w:val="0091051A"/>
    <w:rsid w:val="00953773"/>
    <w:rsid w:val="009829C2"/>
    <w:rsid w:val="00A361EB"/>
    <w:rsid w:val="00A509E4"/>
    <w:rsid w:val="00A5566B"/>
    <w:rsid w:val="00A74F41"/>
    <w:rsid w:val="00AA4954"/>
    <w:rsid w:val="00AA7CC6"/>
    <w:rsid w:val="00AE28EA"/>
    <w:rsid w:val="00B315CA"/>
    <w:rsid w:val="00B52A40"/>
    <w:rsid w:val="00B53425"/>
    <w:rsid w:val="00B642EE"/>
    <w:rsid w:val="00B726F0"/>
    <w:rsid w:val="00B8179E"/>
    <w:rsid w:val="00B93F45"/>
    <w:rsid w:val="00BA666D"/>
    <w:rsid w:val="00BD6470"/>
    <w:rsid w:val="00C44DFC"/>
    <w:rsid w:val="00C80C02"/>
    <w:rsid w:val="00C86994"/>
    <w:rsid w:val="00C877BB"/>
    <w:rsid w:val="00CD61B5"/>
    <w:rsid w:val="00CE130E"/>
    <w:rsid w:val="00D150D8"/>
    <w:rsid w:val="00D63707"/>
    <w:rsid w:val="00D8310C"/>
    <w:rsid w:val="00E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05E87E"/>
  <w15:docId w15:val="{90425EAC-8399-4DD1-BE85-89AC2F2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09449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494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bna3\Desktop\dotazn&#237;k%20k%20z&#225;pisu%20nov&#253;%20s%20mak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33610DF7C45528F3662134EB64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3E76B-E988-45EB-9F30-B0D58DCC8AB6}"/>
      </w:docPartPr>
      <w:docPartBody>
        <w:p w:rsidR="004762EB" w:rsidRDefault="005A4B6C" w:rsidP="005A4B6C">
          <w:pPr>
            <w:pStyle w:val="B3B33610DF7C45528F3662134EB64ABC1"/>
          </w:pPr>
          <w:r w:rsidRPr="00C44DFC">
            <w:rPr>
              <w:rStyle w:val="Zstupntext"/>
              <w:rFonts w:eastAsiaTheme="minorHAnsi"/>
              <w:sz w:val="28"/>
              <w:szCs w:val="28"/>
            </w:rPr>
            <w:t>Kliknutím zadáte dátum.</w:t>
          </w:r>
        </w:p>
      </w:docPartBody>
    </w:docPart>
    <w:docPart>
      <w:docPartPr>
        <w:name w:val="415C7E91FD654706AE03428F2953D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DE09A-35D3-462B-BD1E-A26D4B9DA96B}"/>
      </w:docPartPr>
      <w:docPartBody>
        <w:p w:rsidR="0073346A" w:rsidRDefault="005A4B6C" w:rsidP="005A4B6C">
          <w:pPr>
            <w:pStyle w:val="415C7E91FD654706AE03428F2953D4B61"/>
          </w:pPr>
          <w:r w:rsidRPr="00A509E4">
            <w:rPr>
              <w:rStyle w:val="Zstupntext"/>
              <w:rFonts w:eastAsiaTheme="minorHAnsi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3B5"/>
    <w:rsid w:val="002C23B5"/>
    <w:rsid w:val="004762EB"/>
    <w:rsid w:val="00477330"/>
    <w:rsid w:val="005A4B6C"/>
    <w:rsid w:val="0064762A"/>
    <w:rsid w:val="0073346A"/>
    <w:rsid w:val="0075530A"/>
    <w:rsid w:val="00854C2B"/>
    <w:rsid w:val="00966CC0"/>
    <w:rsid w:val="00990D9E"/>
    <w:rsid w:val="00A16F4E"/>
    <w:rsid w:val="00AB2664"/>
    <w:rsid w:val="00B5755E"/>
    <w:rsid w:val="00E56521"/>
    <w:rsid w:val="00F3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5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4B6C"/>
    <w:rPr>
      <w:color w:val="808080"/>
    </w:rPr>
  </w:style>
  <w:style w:type="paragraph" w:customStyle="1" w:styleId="B3B33610DF7C45528F3662134EB64ABC1">
    <w:name w:val="B3B33610DF7C45528F3662134EB64ABC1"/>
    <w:rsid w:val="005A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C7E91FD654706AE03428F2953D4B61">
    <w:name w:val="415C7E91FD654706AE03428F2953D4B61"/>
    <w:rsid w:val="005A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dotazník k zápisu nový s makr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Peter Novák</cp:lastModifiedBy>
  <cp:revision>2</cp:revision>
  <dcterms:created xsi:type="dcterms:W3CDTF">2021-03-18T15:03:00Z</dcterms:created>
  <dcterms:modified xsi:type="dcterms:W3CDTF">2021-03-18T15:03:00Z</dcterms:modified>
</cp:coreProperties>
</file>